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31" w:rsidRPr="006C04D1" w:rsidRDefault="00234F9E" w:rsidP="00714267">
      <w:pPr>
        <w:pStyle w:val="Kopfzeile"/>
        <w:rPr>
          <w:rFonts w:ascii="Tahoma" w:hAnsi="Tahoma" w:cs="Tahoma"/>
          <w:b/>
          <w:sz w:val="58"/>
        </w:rPr>
      </w:pPr>
      <w:r w:rsidRPr="006C04D1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-5715</wp:posOffset>
            </wp:positionV>
            <wp:extent cx="1278890" cy="1508760"/>
            <wp:effectExtent l="0" t="0" r="0" b="0"/>
            <wp:wrapNone/>
            <wp:docPr id="5" name="Grafik 3" descr="Beschreibung: Schützenkreis Zeven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Schützenkreis Zeven W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1" w:rsidRPr="006C04D1">
        <w:rPr>
          <w:rFonts w:ascii="Tahoma" w:hAnsi="Tahoma" w:cs="Tahoma"/>
          <w:b/>
          <w:sz w:val="58"/>
        </w:rPr>
        <w:t>Schützenkreis Zeven e.V.</w:t>
      </w:r>
    </w:p>
    <w:p w:rsidR="00D52C31" w:rsidRPr="008C2181" w:rsidRDefault="00D52C31" w:rsidP="00714267">
      <w:pPr>
        <w:pStyle w:val="berschrift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im Bezirksschützenverband Elbe-Weser-Mündung e.V.  </w:t>
      </w:r>
    </w:p>
    <w:p w:rsidR="0059280B" w:rsidRPr="0059280B" w:rsidRDefault="0059280B" w:rsidP="0059280B">
      <w:pPr>
        <w:pStyle w:val="Kopfzeile"/>
        <w:rPr>
          <w:rFonts w:ascii="Tahoma" w:hAnsi="Tahoma" w:cs="Tahoma"/>
          <w:b/>
          <w:bCs/>
          <w:sz w:val="26"/>
        </w:rPr>
      </w:pPr>
      <w:r w:rsidRPr="0059280B">
        <w:rPr>
          <w:rFonts w:ascii="Tahoma" w:hAnsi="Tahoma" w:cs="Tahoma"/>
          <w:b/>
          <w:bCs/>
          <w:sz w:val="26"/>
        </w:rPr>
        <w:t>KREISPISTOLENSPORTLEITER</w:t>
      </w:r>
    </w:p>
    <w:p w:rsidR="0059280B" w:rsidRPr="0059280B" w:rsidRDefault="00234F9E" w:rsidP="0059280B">
      <w:pPr>
        <w:pStyle w:val="Kopfzeile"/>
        <w:rPr>
          <w:rFonts w:ascii="Tahoma" w:hAnsi="Tahoma" w:cs="Tahoma"/>
          <w:sz w:val="26"/>
        </w:rPr>
      </w:pPr>
      <w:r>
        <w:rPr>
          <w:rFonts w:ascii="Tahoma" w:hAnsi="Tahoma" w:cs="Tahoma"/>
          <w:b/>
          <w:bCs/>
          <w:sz w:val="28"/>
          <w:szCs w:val="28"/>
        </w:rPr>
        <w:t>Heino Gieschen</w:t>
      </w:r>
      <w:r w:rsidR="0059280B" w:rsidRPr="0059280B">
        <w:rPr>
          <w:rFonts w:ascii="Tahoma" w:hAnsi="Tahoma" w:cs="Tahoma"/>
          <w:sz w:val="26"/>
        </w:rPr>
        <w:t xml:space="preserve"> </w:t>
      </w:r>
      <w:r w:rsidR="0059280B" w:rsidRPr="0059280B">
        <w:rPr>
          <w:rFonts w:ascii="Tahoma" w:hAnsi="Tahoma" w:cs="Tahoma"/>
          <w:sz w:val="26"/>
        </w:rPr>
        <w:tab/>
        <w:t xml:space="preserve">                                                </w:t>
      </w:r>
    </w:p>
    <w:p w:rsidR="0059280B" w:rsidRPr="0059280B" w:rsidRDefault="00234F9E" w:rsidP="0059280B">
      <w:pPr>
        <w:pStyle w:val="Kopfzeile"/>
        <w:rPr>
          <w:rFonts w:ascii="Tahoma" w:hAnsi="Tahoma" w:cs="Tahoma"/>
        </w:rPr>
      </w:pPr>
      <w:r>
        <w:rPr>
          <w:rFonts w:ascii="Tahoma" w:hAnsi="Tahoma" w:cs="Tahoma"/>
        </w:rPr>
        <w:t>Sandstraße 16</w:t>
      </w:r>
      <w:r w:rsidR="0059280B" w:rsidRPr="0059280B">
        <w:rPr>
          <w:rFonts w:ascii="Tahoma" w:hAnsi="Tahoma" w:cs="Tahoma"/>
        </w:rPr>
        <w:t xml:space="preserve">                                                          Tel.</w:t>
      </w:r>
      <w:r w:rsidR="008C218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04289</w:t>
      </w:r>
      <w:r w:rsidR="008C2181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426</w:t>
      </w:r>
    </w:p>
    <w:p w:rsidR="0059280B" w:rsidRPr="0059280B" w:rsidRDefault="00234F9E" w:rsidP="0059280B">
      <w:pPr>
        <w:pStyle w:val="Kopfzeile"/>
        <w:pBdr>
          <w:bottom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27412 Westertimke</w:t>
      </w:r>
      <w:r w:rsidR="0059280B" w:rsidRPr="0059280B">
        <w:rPr>
          <w:rFonts w:ascii="Tahoma" w:hAnsi="Tahoma" w:cs="Tahoma"/>
        </w:rPr>
        <w:t xml:space="preserve">                                                   </w:t>
      </w:r>
      <w:r>
        <w:rPr>
          <w:rFonts w:ascii="Tahoma" w:hAnsi="Tahoma" w:cs="Tahoma"/>
        </w:rPr>
        <w:t xml:space="preserve">Fax: 04289 / </w:t>
      </w:r>
      <w:r w:rsidRPr="00234F9E">
        <w:rPr>
          <w:rFonts w:ascii="Tahoma" w:hAnsi="Tahoma" w:cs="Tahoma"/>
        </w:rPr>
        <w:t>4005910</w:t>
      </w:r>
    </w:p>
    <w:p w:rsidR="002812B2" w:rsidRPr="003A7636" w:rsidRDefault="008C2181" w:rsidP="003A7636">
      <w:pPr>
        <w:pStyle w:val="Kopfzeile"/>
        <w:pBdr>
          <w:bottom w:val="single" w:sz="4" w:space="0" w:color="auto"/>
        </w:pBdr>
        <w:rPr>
          <w:rFonts w:ascii="Tahoma" w:hAnsi="Tahoma" w:cs="Tahoma"/>
          <w:lang w:val="it-IT"/>
        </w:rPr>
      </w:pPr>
      <w:r>
        <w:rPr>
          <w:rFonts w:ascii="Tahoma" w:hAnsi="Tahoma" w:cs="Tahoma"/>
        </w:rPr>
        <w:tab/>
      </w:r>
      <w:r w:rsidRPr="008C2181">
        <w:rPr>
          <w:rFonts w:ascii="Tahoma" w:hAnsi="Tahoma" w:cs="Tahoma"/>
          <w:lang w:val="it-IT"/>
        </w:rPr>
        <w:t xml:space="preserve">                                                             </w:t>
      </w:r>
      <w:r w:rsidR="00234F9E">
        <w:rPr>
          <w:rFonts w:ascii="Tahoma" w:hAnsi="Tahoma" w:cs="Tahoma"/>
          <w:lang w:val="it-IT"/>
        </w:rPr>
        <w:t>E-Mail: heino.gieschen</w:t>
      </w:r>
      <w:r w:rsidR="0059280B" w:rsidRPr="008C2181">
        <w:rPr>
          <w:rFonts w:ascii="Tahoma" w:hAnsi="Tahoma" w:cs="Tahoma"/>
          <w:lang w:val="it-IT"/>
        </w:rPr>
        <w:t xml:space="preserve">@t-online.de                   </w:t>
      </w:r>
    </w:p>
    <w:p w:rsidR="003A7636" w:rsidRPr="003A7636" w:rsidRDefault="003A7636" w:rsidP="003A7636">
      <w:pPr>
        <w:rPr>
          <w:rFonts w:ascii="Harlow Solid Italic" w:hAnsi="Harlow Solid Italic"/>
          <w:sz w:val="72"/>
          <w:szCs w:val="72"/>
        </w:rPr>
      </w:pPr>
      <w:r w:rsidRPr="003A7636">
        <w:rPr>
          <w:rFonts w:ascii="Harlow Solid Italic" w:hAnsi="Harlow Solid Italic"/>
          <w:sz w:val="72"/>
          <w:szCs w:val="72"/>
        </w:rPr>
        <w:t>Meldebogen</w:t>
      </w:r>
    </w:p>
    <w:p w:rsidR="003A7636" w:rsidRPr="003A7636" w:rsidRDefault="003A7636" w:rsidP="003A7636">
      <w:pPr>
        <w:rPr>
          <w:rFonts w:ascii="Arial" w:hAnsi="Arial" w:cs="Arial"/>
          <w:sz w:val="56"/>
          <w:szCs w:val="56"/>
        </w:rPr>
      </w:pPr>
      <w:r w:rsidRPr="003A7636">
        <w:rPr>
          <w:rFonts w:ascii="Harlow Solid Italic" w:hAnsi="Harlow Solid Italic"/>
          <w:sz w:val="56"/>
          <w:szCs w:val="56"/>
        </w:rPr>
        <w:t xml:space="preserve">Zum </w:t>
      </w:r>
      <w:r w:rsidR="009A1D3E">
        <w:rPr>
          <w:rFonts w:ascii="Harlow Solid Italic" w:hAnsi="Harlow Solid Italic"/>
          <w:sz w:val="56"/>
          <w:szCs w:val="56"/>
        </w:rPr>
        <w:t>Rundenwettkampf Luftpistole 2020</w:t>
      </w:r>
    </w:p>
    <w:p w:rsidR="003A7636" w:rsidRPr="003A7636" w:rsidRDefault="003A7636" w:rsidP="003A7636">
      <w:pPr>
        <w:rPr>
          <w:rFonts w:ascii="Arial" w:hAnsi="Arial" w:cs="Arial"/>
        </w:rPr>
      </w:pPr>
    </w:p>
    <w:p w:rsidR="003A7636" w:rsidRPr="003A7636" w:rsidRDefault="003A7636" w:rsidP="003A7636">
      <w:pPr>
        <w:rPr>
          <w:rFonts w:ascii="Arial" w:hAnsi="Arial" w:cs="Arial"/>
          <w:b/>
          <w:sz w:val="24"/>
          <w:szCs w:val="24"/>
          <w:u w:val="single"/>
        </w:rPr>
      </w:pPr>
      <w:r w:rsidRPr="003A7636">
        <w:rPr>
          <w:rFonts w:ascii="Arial" w:hAnsi="Arial" w:cs="Arial"/>
          <w:b/>
          <w:sz w:val="24"/>
          <w:szCs w:val="24"/>
          <w:u w:val="single"/>
        </w:rPr>
        <w:t>Kreisklasse (3er Mannschaften):</w:t>
      </w: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  <w:r w:rsidRPr="003A7636">
        <w:rPr>
          <w:rFonts w:ascii="Arial" w:hAnsi="Arial" w:cs="Arial"/>
          <w:sz w:val="24"/>
          <w:szCs w:val="24"/>
        </w:rPr>
        <w:t>(</w:t>
      </w:r>
      <w:r w:rsidR="00A37DCC" w:rsidRPr="003A7636">
        <w:rPr>
          <w:rFonts w:ascii="Arial" w:hAnsi="Arial" w:cs="Arial"/>
          <w:sz w:val="24"/>
          <w:szCs w:val="24"/>
        </w:rPr>
        <w:t>Bitte</w:t>
      </w:r>
      <w:r w:rsidRPr="003A7636">
        <w:rPr>
          <w:rFonts w:ascii="Arial" w:hAnsi="Arial" w:cs="Arial"/>
          <w:sz w:val="24"/>
          <w:szCs w:val="24"/>
        </w:rPr>
        <w:t xml:space="preserve"> die </w:t>
      </w:r>
      <w:r w:rsidR="00A37DCC">
        <w:rPr>
          <w:rFonts w:ascii="Arial" w:hAnsi="Arial" w:cs="Arial"/>
          <w:sz w:val="24"/>
          <w:szCs w:val="24"/>
        </w:rPr>
        <w:t xml:space="preserve">gemeldeten </w:t>
      </w:r>
      <w:r w:rsidRPr="003A7636">
        <w:rPr>
          <w:rFonts w:ascii="Arial" w:hAnsi="Arial" w:cs="Arial"/>
          <w:sz w:val="24"/>
          <w:szCs w:val="24"/>
        </w:rPr>
        <w:t>Schützen als Mannschaften zusammenstellen)</w:t>
      </w: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060"/>
        <w:gridCol w:w="1783"/>
        <w:gridCol w:w="1836"/>
        <w:gridCol w:w="1191"/>
      </w:tblGrid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A7636">
              <w:rPr>
                <w:rFonts w:ascii="Arial" w:hAnsi="Arial" w:cs="Arial"/>
                <w:sz w:val="28"/>
                <w:szCs w:val="28"/>
              </w:rPr>
              <w:t>M.Nr</w:t>
            </w:r>
            <w:proofErr w:type="spellEnd"/>
            <w:r w:rsidRPr="003A76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Name, Vorname</w:t>
            </w: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Geb. Datum</w:t>
            </w: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  <w:r w:rsidRPr="003A763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636" w:rsidRPr="003A7636" w:rsidTr="00C86FCB">
        <w:tc>
          <w:tcPr>
            <w:tcW w:w="901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3A7636" w:rsidRPr="003A7636" w:rsidRDefault="003A7636" w:rsidP="003A76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Pr="003A7636" w:rsidRDefault="00A37DCC" w:rsidP="003A763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Einzelschützen</w:t>
      </w:r>
      <w:r w:rsidR="003A7636" w:rsidRPr="003A7636">
        <w:rPr>
          <w:rFonts w:ascii="Arial" w:hAnsi="Arial" w:cs="Arial"/>
          <w:sz w:val="24"/>
          <w:szCs w:val="24"/>
          <w:u w:val="single"/>
        </w:rPr>
        <w:t>:</w:t>
      </w: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Pr="003A7636" w:rsidRDefault="003A7636" w:rsidP="003A763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Pr="003A7636" w:rsidRDefault="000D05FD" w:rsidP="003A763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Meldeschluss</w:t>
      </w:r>
      <w:r w:rsidR="003A7636" w:rsidRPr="003A7636">
        <w:rPr>
          <w:rFonts w:ascii="Arial" w:hAnsi="Arial" w:cs="Arial"/>
          <w:b/>
          <w:sz w:val="36"/>
          <w:szCs w:val="36"/>
          <w:u w:val="single"/>
        </w:rPr>
        <w:t>:</w:t>
      </w:r>
      <w:r w:rsidR="009A1D3E">
        <w:rPr>
          <w:rFonts w:ascii="Arial" w:hAnsi="Arial" w:cs="Arial"/>
          <w:b/>
          <w:sz w:val="36"/>
          <w:szCs w:val="36"/>
        </w:rPr>
        <w:t xml:space="preserve"> </w:t>
      </w:r>
      <w:r w:rsidR="009A1D3E">
        <w:rPr>
          <w:rFonts w:ascii="Arial" w:hAnsi="Arial" w:cs="Arial"/>
          <w:b/>
          <w:sz w:val="36"/>
          <w:szCs w:val="36"/>
        </w:rPr>
        <w:tab/>
        <w:t>02</w:t>
      </w:r>
      <w:r w:rsidR="000844DA">
        <w:rPr>
          <w:rFonts w:ascii="Arial" w:hAnsi="Arial" w:cs="Arial"/>
          <w:b/>
          <w:sz w:val="36"/>
          <w:szCs w:val="36"/>
        </w:rPr>
        <w:t xml:space="preserve">. </w:t>
      </w:r>
      <w:r w:rsidR="009A1D3E">
        <w:rPr>
          <w:rFonts w:ascii="Arial" w:hAnsi="Arial" w:cs="Arial"/>
          <w:b/>
          <w:sz w:val="36"/>
          <w:szCs w:val="36"/>
        </w:rPr>
        <w:t>Oktober</w:t>
      </w:r>
      <w:bookmarkStart w:id="0" w:name="_GoBack"/>
      <w:bookmarkEnd w:id="0"/>
      <w:r w:rsidR="009A1D3E">
        <w:rPr>
          <w:rFonts w:ascii="Arial" w:hAnsi="Arial" w:cs="Arial"/>
          <w:b/>
          <w:sz w:val="36"/>
          <w:szCs w:val="36"/>
        </w:rPr>
        <w:t xml:space="preserve"> 2019</w:t>
      </w: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Meldebogen bitte an meine</w:t>
      </w:r>
      <w:r w:rsidRPr="003A7636">
        <w:rPr>
          <w:rFonts w:ascii="Arial" w:hAnsi="Arial" w:cs="Arial"/>
          <w:sz w:val="24"/>
          <w:szCs w:val="24"/>
        </w:rPr>
        <w:t xml:space="preserve"> Adresse </w:t>
      </w:r>
      <w:r w:rsidR="000D05FD">
        <w:rPr>
          <w:rFonts w:ascii="Arial" w:hAnsi="Arial" w:cs="Arial"/>
          <w:sz w:val="24"/>
          <w:szCs w:val="24"/>
        </w:rPr>
        <w:t>senden</w:t>
      </w:r>
      <w:r>
        <w:rPr>
          <w:rFonts w:ascii="Arial" w:hAnsi="Arial" w:cs="Arial"/>
          <w:sz w:val="24"/>
          <w:szCs w:val="24"/>
        </w:rPr>
        <w:t xml:space="preserve"> (siehe oben)</w:t>
      </w:r>
      <w:r w:rsidRPr="003A7636">
        <w:rPr>
          <w:rFonts w:ascii="Arial" w:hAnsi="Arial" w:cs="Arial"/>
          <w:sz w:val="24"/>
          <w:szCs w:val="24"/>
        </w:rPr>
        <w:t>:</w:t>
      </w:r>
    </w:p>
    <w:p w:rsidR="003A7636" w:rsidRPr="003A7636" w:rsidRDefault="003A7636" w:rsidP="003A7636">
      <w:pPr>
        <w:rPr>
          <w:rFonts w:ascii="Arial" w:hAnsi="Arial" w:cs="Arial"/>
          <w:sz w:val="24"/>
          <w:szCs w:val="24"/>
        </w:rPr>
      </w:pPr>
    </w:p>
    <w:p w:rsidR="003A7636" w:rsidRDefault="003A7636" w:rsidP="003A7636">
      <w:pPr>
        <w:rPr>
          <w:rFonts w:ascii="Arial" w:hAnsi="Arial" w:cs="Arial"/>
          <w:b/>
          <w:sz w:val="24"/>
          <w:szCs w:val="24"/>
        </w:rPr>
      </w:pPr>
      <w:r w:rsidRPr="003A7636">
        <w:rPr>
          <w:rFonts w:ascii="Arial" w:hAnsi="Arial" w:cs="Arial"/>
          <w:b/>
          <w:sz w:val="24"/>
          <w:szCs w:val="24"/>
        </w:rPr>
        <w:t>Abs. Verein :</w:t>
      </w:r>
      <w:r w:rsidRPr="003A7636">
        <w:rPr>
          <w:rFonts w:ascii="Arial" w:hAnsi="Arial" w:cs="Arial"/>
          <w:b/>
          <w:sz w:val="24"/>
          <w:szCs w:val="24"/>
        </w:rPr>
        <w:tab/>
      </w:r>
      <w:r w:rsidRPr="003A7636">
        <w:rPr>
          <w:rFonts w:ascii="Arial" w:hAnsi="Arial" w:cs="Arial"/>
          <w:b/>
          <w:sz w:val="24"/>
          <w:szCs w:val="24"/>
        </w:rPr>
        <w:tab/>
      </w:r>
    </w:p>
    <w:p w:rsidR="000D05FD" w:rsidRPr="003A7636" w:rsidRDefault="000D05FD" w:rsidP="003A76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A7636" w:rsidRDefault="000D05FD" w:rsidP="003A7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Name, Anschrift</w:t>
      </w:r>
      <w:r w:rsidR="003A7636" w:rsidRPr="003A7636">
        <w:rPr>
          <w:rFonts w:ascii="Arial" w:hAnsi="Arial" w:cs="Arial"/>
          <w:b/>
          <w:sz w:val="24"/>
          <w:szCs w:val="24"/>
        </w:rPr>
        <w:t>:</w:t>
      </w:r>
    </w:p>
    <w:p w:rsidR="000D05FD" w:rsidRPr="000D05FD" w:rsidRDefault="000D05FD" w:rsidP="003A7636">
      <w:pPr>
        <w:rPr>
          <w:rFonts w:ascii="Arial" w:hAnsi="Arial" w:cs="Arial"/>
          <w:b/>
          <w:sz w:val="24"/>
          <w:szCs w:val="24"/>
          <w:u w:val="single"/>
        </w:rPr>
      </w:pPr>
      <w:r w:rsidRPr="000D05FD">
        <w:rPr>
          <w:rFonts w:ascii="Arial" w:hAnsi="Arial" w:cs="Arial"/>
          <w:b/>
          <w:sz w:val="24"/>
          <w:szCs w:val="24"/>
          <w:u w:val="single"/>
        </w:rPr>
        <w:tab/>
      </w:r>
      <w:r w:rsidRPr="000D05FD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D05FD" w:rsidRDefault="000D05FD" w:rsidP="003A7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Mailadresse:</w:t>
      </w:r>
    </w:p>
    <w:p w:rsidR="000D05FD" w:rsidRPr="003A7636" w:rsidRDefault="000D05FD" w:rsidP="003A76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A7636" w:rsidRDefault="003A7636" w:rsidP="003A7636">
      <w:pPr>
        <w:rPr>
          <w:rFonts w:ascii="Arial" w:hAnsi="Arial" w:cs="Arial"/>
          <w:b/>
          <w:sz w:val="24"/>
          <w:szCs w:val="24"/>
          <w:u w:val="single"/>
        </w:rPr>
      </w:pPr>
      <w:r w:rsidRPr="003A7636">
        <w:rPr>
          <w:rFonts w:ascii="Arial" w:hAnsi="Arial" w:cs="Arial"/>
          <w:b/>
          <w:sz w:val="24"/>
          <w:szCs w:val="24"/>
        </w:rPr>
        <w:t>Telefon :</w:t>
      </w:r>
      <w:r w:rsidRPr="003A7636">
        <w:rPr>
          <w:rFonts w:ascii="Arial" w:hAnsi="Arial" w:cs="Arial"/>
          <w:b/>
          <w:sz w:val="24"/>
          <w:szCs w:val="24"/>
        </w:rPr>
        <w:tab/>
      </w:r>
      <w:r w:rsidRPr="003A7636">
        <w:rPr>
          <w:rFonts w:ascii="Arial" w:hAnsi="Arial" w:cs="Arial"/>
          <w:b/>
          <w:sz w:val="24"/>
          <w:szCs w:val="24"/>
        </w:rPr>
        <w:tab/>
      </w:r>
    </w:p>
    <w:p w:rsidR="000D05FD" w:rsidRPr="003A7636" w:rsidRDefault="000D05FD" w:rsidP="003A76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A7636" w:rsidRPr="003A7636" w:rsidRDefault="003A7636" w:rsidP="003A7636">
      <w:pPr>
        <w:rPr>
          <w:rFonts w:ascii="Arial" w:hAnsi="Arial" w:cs="Arial"/>
          <w:b/>
          <w:sz w:val="24"/>
          <w:szCs w:val="24"/>
        </w:rPr>
      </w:pPr>
    </w:p>
    <w:p w:rsidR="003A7636" w:rsidRPr="003A7636" w:rsidRDefault="003A7636" w:rsidP="003A7636">
      <w:pPr>
        <w:rPr>
          <w:rFonts w:ascii="Arial" w:hAnsi="Arial" w:cs="Arial"/>
          <w:b/>
          <w:sz w:val="24"/>
          <w:szCs w:val="24"/>
        </w:rPr>
      </w:pPr>
      <w:r w:rsidRPr="003A7636">
        <w:rPr>
          <w:rFonts w:ascii="Arial" w:hAnsi="Arial" w:cs="Arial"/>
          <w:b/>
          <w:sz w:val="24"/>
          <w:szCs w:val="24"/>
        </w:rPr>
        <w:t>Unterschrift :</w:t>
      </w:r>
      <w:r w:rsidRPr="003A7636">
        <w:rPr>
          <w:rFonts w:ascii="Arial" w:hAnsi="Arial" w:cs="Arial"/>
          <w:b/>
          <w:sz w:val="24"/>
          <w:szCs w:val="24"/>
        </w:rPr>
        <w:tab/>
      </w:r>
      <w:r w:rsidRPr="003A7636">
        <w:rPr>
          <w:rFonts w:ascii="Arial" w:hAnsi="Arial" w:cs="Arial"/>
          <w:b/>
          <w:sz w:val="24"/>
          <w:szCs w:val="24"/>
        </w:rPr>
        <w:tab/>
        <w:t>_______________________________________________________</w:t>
      </w:r>
    </w:p>
    <w:sectPr w:rsidR="003A7636" w:rsidRPr="003A7636" w:rsidSect="003A7636">
      <w:pgSz w:w="11906" w:h="16838"/>
      <w:pgMar w:top="426" w:right="991" w:bottom="56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trackedChanges" w:enforcement="0"/>
  <w:defaultTabStop w:val="624"/>
  <w:hyphenationZone w:val="425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36"/>
    <w:rsid w:val="000844DA"/>
    <w:rsid w:val="000D05FD"/>
    <w:rsid w:val="000F6B9A"/>
    <w:rsid w:val="00122C32"/>
    <w:rsid w:val="00213358"/>
    <w:rsid w:val="0022488C"/>
    <w:rsid w:val="00234F9E"/>
    <w:rsid w:val="002812B2"/>
    <w:rsid w:val="002A1714"/>
    <w:rsid w:val="003A7636"/>
    <w:rsid w:val="00427D2D"/>
    <w:rsid w:val="004430B3"/>
    <w:rsid w:val="00482FCD"/>
    <w:rsid w:val="004C3E13"/>
    <w:rsid w:val="0054372B"/>
    <w:rsid w:val="0055020D"/>
    <w:rsid w:val="0059280B"/>
    <w:rsid w:val="005B5D4A"/>
    <w:rsid w:val="00634413"/>
    <w:rsid w:val="0064731B"/>
    <w:rsid w:val="00666D61"/>
    <w:rsid w:val="006C04D1"/>
    <w:rsid w:val="00711658"/>
    <w:rsid w:val="00714267"/>
    <w:rsid w:val="0075094D"/>
    <w:rsid w:val="00766D5C"/>
    <w:rsid w:val="007E59DD"/>
    <w:rsid w:val="00831AD5"/>
    <w:rsid w:val="008C2181"/>
    <w:rsid w:val="009319DF"/>
    <w:rsid w:val="009339E0"/>
    <w:rsid w:val="009974C8"/>
    <w:rsid w:val="009A1D3E"/>
    <w:rsid w:val="009C42B6"/>
    <w:rsid w:val="009C4E55"/>
    <w:rsid w:val="00A37DCC"/>
    <w:rsid w:val="00A91F74"/>
    <w:rsid w:val="00AB27B6"/>
    <w:rsid w:val="00B7403C"/>
    <w:rsid w:val="00B85044"/>
    <w:rsid w:val="00BE19EF"/>
    <w:rsid w:val="00D269F8"/>
    <w:rsid w:val="00D45016"/>
    <w:rsid w:val="00D52C31"/>
    <w:rsid w:val="00DE196A"/>
    <w:rsid w:val="00DF3590"/>
    <w:rsid w:val="00E93C05"/>
    <w:rsid w:val="00EB1C60"/>
    <w:rsid w:val="00F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EAED-569D-4F01-BAAC-FAAC7EF9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26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4267"/>
    <w:pPr>
      <w:keepNext/>
      <w:outlineLvl w:val="0"/>
    </w:pPr>
    <w:rPr>
      <w:sz w:val="3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4267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14267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link w:val="berschrift2"/>
    <w:uiPriority w:val="99"/>
    <w:semiHidden/>
    <w:rsid w:val="00714267"/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rsid w:val="0071426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142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14267"/>
    <w:rPr>
      <w:rFonts w:ascii="Times New Roman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rsid w:val="00714267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rsid w:val="00714267"/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14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26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INOS-PC\Users\Heino\Documents\Benutzerdefinierte%20Office-Vorlagen\Briefvorlage%20SK%20Zeven%20Pisto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9111-A536-4E31-818E-A59612CA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SK Zeven Pistole.dotx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Schützenkreis Zeven e</vt:lpstr>
      <vt:lpstr>im Bezirksschützenverband Elbe-Weser-Mündung e.V.  </vt:lpstr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Schützenkreis Zeven e</dc:title>
  <dc:subject/>
  <dc:creator>Heino Gieschen</dc:creator>
  <cp:keywords/>
  <cp:lastModifiedBy>Heino Gieschen</cp:lastModifiedBy>
  <cp:revision>2</cp:revision>
  <cp:lastPrinted>2010-12-09T16:00:00Z</cp:lastPrinted>
  <dcterms:created xsi:type="dcterms:W3CDTF">2019-09-25T22:13:00Z</dcterms:created>
  <dcterms:modified xsi:type="dcterms:W3CDTF">2019-09-25T22:13:00Z</dcterms:modified>
</cp:coreProperties>
</file>